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54" w:rsidRDefault="00AB7854"/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420"/>
        <w:gridCol w:w="450"/>
        <w:gridCol w:w="3420"/>
        <w:gridCol w:w="450"/>
        <w:gridCol w:w="3420"/>
      </w:tblGrid>
      <w:tr w:rsidR="00AB7854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  <w:vAlign w:val="center"/>
          </w:tcPr>
          <w:p w:rsidR="00C334A8" w:rsidRPr="00C334A8" w:rsidRDefault="00C334A8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bookmarkStart w:id="0" w:name="OLE_LINK1"/>
          </w:p>
          <w:p w:rsidR="005675B4" w:rsidRDefault="005F0117" w:rsidP="005675B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Bergþóra </w:t>
            </w:r>
          </w:p>
          <w:p w:rsidR="00C334A8" w:rsidRDefault="005F0117" w:rsidP="005675B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Helga</w:t>
            </w:r>
          </w:p>
          <w:p w:rsidR="00C334A8" w:rsidRPr="00C334A8" w:rsidRDefault="005F0117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C334A8" w:rsidRPr="00C334A8" w:rsidRDefault="00C334A8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bookmarkEnd w:id="0"/>
          <w:p w:rsidR="00AB7854" w:rsidRPr="00C334A8" w:rsidRDefault="00AB7854" w:rsidP="00C334A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begin"/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instrText xml:space="preserve"> NEXT </w:instrText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end"/>
            </w:r>
          </w:p>
          <w:p w:rsidR="00C334A8" w:rsidRPr="00C334A8" w:rsidRDefault="005F0117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Benedikt Aron</w:t>
            </w:r>
          </w:p>
          <w:p w:rsidR="00AB7854" w:rsidRPr="00C334A8" w:rsidRDefault="00AB7854" w:rsidP="00C334A8">
            <w:pPr>
              <w:ind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5F0117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44"/>
                <w:szCs w:val="44"/>
              </w:rPr>
              <w:t>Bjarni Atlason</w:t>
            </w:r>
            <w:r w:rsidR="00AB7854" w:rsidRPr="00C334A8">
              <w:rPr>
                <w:rFonts w:ascii="Comic Sans MS" w:hAnsi="Comic Sans MS"/>
                <w:b/>
                <w:sz w:val="36"/>
                <w:szCs w:val="36"/>
              </w:rPr>
              <w:fldChar w:fldCharType="begin"/>
            </w:r>
            <w:r w:rsidR="00AB7854" w:rsidRPr="00C334A8">
              <w:rPr>
                <w:rFonts w:ascii="Comic Sans MS" w:hAnsi="Comic Sans MS"/>
                <w:b/>
                <w:sz w:val="36"/>
                <w:szCs w:val="36"/>
              </w:rPr>
              <w:instrText xml:space="preserve"> NEXT </w:instrText>
            </w:r>
            <w:r w:rsidR="00AB7854" w:rsidRPr="00C334A8">
              <w:rPr>
                <w:rFonts w:ascii="Comic Sans MS" w:hAnsi="Comic Sans MS"/>
                <w:b/>
                <w:sz w:val="36"/>
                <w:szCs w:val="36"/>
              </w:rPr>
              <w:fldChar w:fldCharType="end"/>
            </w:r>
          </w:p>
        </w:tc>
      </w:tr>
      <w:tr w:rsidR="00AB78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B7854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  <w:vAlign w:val="center"/>
          </w:tcPr>
          <w:p w:rsidR="00C334A8" w:rsidRPr="00C334A8" w:rsidRDefault="005F0117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Bjarni Einarsson</w:t>
            </w: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begin"/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instrText xml:space="preserve"> NEXT </w:instrText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C334A8" w:rsidRPr="00C334A8" w:rsidRDefault="005F0117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Emma</w:t>
            </w: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begin"/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instrText xml:space="preserve"> NEXT </w:instrText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C334A8" w:rsidRPr="00C334A8" w:rsidRDefault="005F0117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Erling Hólm</w:t>
            </w: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begin"/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instrText xml:space="preserve"> NEXT </w:instrText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end"/>
            </w:r>
          </w:p>
        </w:tc>
      </w:tr>
      <w:tr w:rsidR="00AB78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B7854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  <w:vAlign w:val="center"/>
          </w:tcPr>
          <w:p w:rsidR="00C334A8" w:rsidRPr="00C334A8" w:rsidRDefault="005F0117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Freydís Katla</w:t>
            </w: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C334A8" w:rsidRPr="00C334A8" w:rsidRDefault="005F0117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Gunnlaug Eva</w:t>
            </w: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C334A8" w:rsidRPr="00C334A8" w:rsidRDefault="005F0117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Indíana</w:t>
            </w: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B78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B7854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  <w:vAlign w:val="center"/>
          </w:tcPr>
          <w:p w:rsidR="00C334A8" w:rsidRDefault="00C334A8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C334A8" w:rsidRPr="00C334A8" w:rsidRDefault="005F0117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Ingvar Leó</w:t>
            </w: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C334A8" w:rsidP="00C334A8">
            <w:pPr>
              <w:ind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334A8">
              <w:rPr>
                <w:rFonts w:ascii="Comic Sans MS" w:hAnsi="Comic Sans MS"/>
                <w:sz w:val="44"/>
                <w:szCs w:val="44"/>
              </w:rPr>
              <w:t>Kristín</w:t>
            </w:r>
            <w:r w:rsidR="005F0117">
              <w:rPr>
                <w:rFonts w:ascii="Comic Sans MS" w:hAnsi="Comic Sans MS"/>
                <w:sz w:val="44"/>
                <w:szCs w:val="44"/>
              </w:rPr>
              <w:t xml:space="preserve"> María</w:t>
            </w: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5F0117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44"/>
                <w:szCs w:val="44"/>
              </w:rPr>
              <w:t>Kristófer Jökull</w:t>
            </w:r>
          </w:p>
        </w:tc>
      </w:tr>
      <w:tr w:rsidR="00AB78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AB7854" w:rsidP="005F0117">
            <w:pPr>
              <w:ind w:right="86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B7854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  <w:vAlign w:val="center"/>
          </w:tcPr>
          <w:p w:rsidR="00C334A8" w:rsidRDefault="005F0117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Logi</w:t>
            </w: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begin"/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instrText xml:space="preserve"> NEXT </w:instrText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C334A8" w:rsidRPr="00C334A8" w:rsidRDefault="005F0117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Lovísa Anna</w:t>
            </w: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begin"/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instrText xml:space="preserve"> NEXT </w:instrText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AB7854" w:rsidRPr="00C334A8" w:rsidRDefault="00AB7854" w:rsidP="00807821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807821" w:rsidRPr="002762C4" w:rsidRDefault="005F0117" w:rsidP="0080782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Orri Olavi</w:t>
            </w:r>
          </w:p>
          <w:p w:rsidR="00AB7854" w:rsidRPr="00C334A8" w:rsidRDefault="00AB7854" w:rsidP="00807821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begin"/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instrText xml:space="preserve"> NEXT </w:instrText>
            </w:r>
            <w:r w:rsidRPr="00C334A8">
              <w:rPr>
                <w:rFonts w:ascii="Comic Sans MS" w:hAnsi="Comic Sans MS"/>
                <w:b/>
                <w:sz w:val="36"/>
                <w:szCs w:val="36"/>
              </w:rPr>
              <w:fldChar w:fldCharType="end"/>
            </w:r>
          </w:p>
        </w:tc>
      </w:tr>
      <w:tr w:rsidR="00AB78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B7854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  <w:vAlign w:val="center"/>
          </w:tcPr>
          <w:p w:rsidR="005F0361" w:rsidRPr="00C334A8" w:rsidRDefault="005F0361" w:rsidP="00C334A8">
            <w:pPr>
              <w:ind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B7854" w:rsidRPr="00C334A8" w:rsidRDefault="005F0117" w:rsidP="0080782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Snæfríður </w:t>
            </w:r>
            <w:r w:rsidR="005675B4">
              <w:rPr>
                <w:rFonts w:ascii="Comic Sans MS" w:hAnsi="Comic Sans MS"/>
                <w:sz w:val="44"/>
                <w:szCs w:val="44"/>
              </w:rPr>
              <w:br/>
            </w:r>
            <w:r>
              <w:rPr>
                <w:rFonts w:ascii="Comic Sans MS" w:hAnsi="Comic Sans MS"/>
                <w:sz w:val="44"/>
                <w:szCs w:val="44"/>
              </w:rPr>
              <w:t>Sól</w:t>
            </w: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C334A8" w:rsidRPr="00C334A8" w:rsidRDefault="005F0117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Sóllija </w:t>
            </w:r>
          </w:p>
          <w:p w:rsidR="00AB7854" w:rsidRPr="005F0117" w:rsidRDefault="005F0117" w:rsidP="00C334A8">
            <w:pPr>
              <w:ind w:left="86" w:right="86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F0117">
              <w:rPr>
                <w:rFonts w:ascii="Comic Sans MS" w:hAnsi="Comic Sans MS"/>
                <w:sz w:val="36"/>
                <w:szCs w:val="36"/>
              </w:rPr>
              <w:t>Andrá</w:t>
            </w:r>
          </w:p>
        </w:tc>
        <w:tc>
          <w:tcPr>
            <w:tcW w:w="45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C334A8" w:rsidRPr="00C334A8" w:rsidRDefault="005675B4" w:rsidP="00C334A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Þorvaldur </w:t>
            </w:r>
            <w:r>
              <w:rPr>
                <w:rFonts w:ascii="Comic Sans MS" w:hAnsi="Comic Sans MS"/>
                <w:sz w:val="44"/>
                <w:szCs w:val="44"/>
              </w:rPr>
              <w:br/>
              <w:t>Þór</w:t>
            </w: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F07B2" w:rsidRPr="00C334A8" w:rsidRDefault="00AF07B2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F07B2" w:rsidRPr="00C334A8" w:rsidRDefault="00AF07B2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B7854" w:rsidRPr="00C334A8" w:rsidRDefault="00AB7854" w:rsidP="00C334A8">
            <w:pPr>
              <w:ind w:left="86" w:right="86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B7854" w:rsidRPr="00AB7854" w:rsidRDefault="00AB7854">
      <w:pPr>
        <w:rPr>
          <w:vanish/>
        </w:rPr>
      </w:pPr>
    </w:p>
    <w:sectPr w:rsidR="00AB7854" w:rsidRPr="00AB7854" w:rsidSect="00AB7854">
      <w:type w:val="continuous"/>
      <w:pgSz w:w="12240" w:h="15840"/>
      <w:pgMar w:top="1620" w:right="540" w:bottom="0" w:left="54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proofState w:spelling="clean" w:grammar="clean"/>
  <w:attachedTemplate r:id="rId1"/>
  <w:stylePaneFormatFilter w:val="3F01"/>
  <w:mailMerge>
    <w:mainDocumentType w:val="mailingLabels"/>
    <w:dataType w:val="textFile"/>
    <w:activeRecord w:val="-1"/>
    <w:odso/>
  </w:mailMerge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/>
  <w:rsids>
    <w:rsidRoot w:val="00AB7854"/>
    <w:rsid w:val="00331405"/>
    <w:rsid w:val="005675B4"/>
    <w:rsid w:val="005F0117"/>
    <w:rsid w:val="005F0361"/>
    <w:rsid w:val="0065725A"/>
    <w:rsid w:val="00807821"/>
    <w:rsid w:val="008A69FE"/>
    <w:rsid w:val="008D20BC"/>
    <w:rsid w:val="008F3252"/>
    <w:rsid w:val="00AB7854"/>
    <w:rsid w:val="00AF07B2"/>
    <w:rsid w:val="00C334A8"/>
    <w:rsid w:val="00DF096B"/>
    <w:rsid w:val="00FB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AB78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ABEL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LABEL</Template>
  <TotalTime>0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Aníta Lára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Aníta Lára</dc:title>
  <dc:creator>Microsoft Corp.</dc:creator>
  <cp:lastModifiedBy>Lilla</cp:lastModifiedBy>
  <cp:revision>2</cp:revision>
  <cp:lastPrinted>2004-08-19T20:48:00Z</cp:lastPrinted>
  <dcterms:created xsi:type="dcterms:W3CDTF">2013-08-26T14:56:00Z</dcterms:created>
  <dcterms:modified xsi:type="dcterms:W3CDTF">2013-08-26T14:56:00Z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